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FC" w:rsidRPr="0068762A" w:rsidRDefault="001951FC" w:rsidP="0068762A">
      <w:pPr>
        <w:rPr>
          <w:rFonts w:ascii="Times New Roman" w:hAnsi="Times New Roman"/>
        </w:rPr>
      </w:pPr>
    </w:p>
    <w:p w:rsidR="001951FC" w:rsidRPr="0068762A" w:rsidRDefault="001951FC" w:rsidP="00F358C5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Klinička bolnica XXX</w:t>
      </w:r>
      <w:r w:rsidRPr="0068762A">
        <w:rPr>
          <w:rFonts w:ascii="Times New Roman" w:hAnsi="Times New Roman"/>
          <w:sz w:val="24"/>
          <w:szCs w:val="24"/>
        </w:rPr>
        <w:t xml:space="preserve"> na temelju  zahtjeva  </w:t>
      </w:r>
      <w:r>
        <w:rPr>
          <w:rFonts w:ascii="Times New Roman" w:hAnsi="Times New Roman"/>
          <w:sz w:val="24"/>
          <w:szCs w:val="24"/>
        </w:rPr>
        <w:t>IME I PREZIME</w:t>
      </w:r>
      <w:r w:rsidRPr="00A92A0D">
        <w:rPr>
          <w:rFonts w:ascii="Times New Roman" w:hAnsi="Times New Roman"/>
          <w:sz w:val="24"/>
          <w:szCs w:val="24"/>
        </w:rPr>
        <w:t xml:space="preserve"> dr.med.</w:t>
      </w:r>
      <w:r w:rsidRPr="0068762A">
        <w:rPr>
          <w:rFonts w:ascii="Times New Roman" w:hAnsi="Times New Roman"/>
          <w:sz w:val="24"/>
          <w:szCs w:val="24"/>
        </w:rPr>
        <w:t xml:space="preserve"> specijalist opće kirurgije, uža specijalnost traumatologija donosi </w:t>
      </w:r>
    </w:p>
    <w:p w:rsidR="001951FC" w:rsidRPr="0068762A" w:rsidRDefault="001951FC" w:rsidP="0068762A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1951FC" w:rsidRPr="0068762A" w:rsidRDefault="001951FC" w:rsidP="0068762A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1951FC" w:rsidRPr="0068762A" w:rsidRDefault="001951FC" w:rsidP="0068762A">
      <w:pPr>
        <w:tabs>
          <w:tab w:val="left" w:pos="3105"/>
        </w:tabs>
        <w:jc w:val="center"/>
        <w:rPr>
          <w:rFonts w:ascii="Times New Roman" w:hAnsi="Times New Roman"/>
          <w:sz w:val="28"/>
          <w:szCs w:val="28"/>
        </w:rPr>
      </w:pPr>
      <w:r w:rsidRPr="0068762A">
        <w:rPr>
          <w:rFonts w:ascii="Times New Roman" w:hAnsi="Times New Roman"/>
          <w:sz w:val="28"/>
          <w:szCs w:val="28"/>
        </w:rPr>
        <w:t>POTVRDA</w:t>
      </w:r>
    </w:p>
    <w:p w:rsidR="001951FC" w:rsidRPr="0068762A" w:rsidRDefault="001951FC" w:rsidP="0068762A">
      <w:pPr>
        <w:jc w:val="center"/>
        <w:rPr>
          <w:rFonts w:ascii="Times New Roman" w:hAnsi="Times New Roman"/>
          <w:sz w:val="28"/>
          <w:szCs w:val="28"/>
        </w:rPr>
      </w:pPr>
      <w:r w:rsidRPr="0068762A">
        <w:rPr>
          <w:rFonts w:ascii="Times New Roman" w:hAnsi="Times New Roman"/>
          <w:sz w:val="28"/>
          <w:szCs w:val="28"/>
        </w:rPr>
        <w:t>o obavljanju djelatnosti specijalista opće kirurgije, uže specijalnosti traumatologije</w:t>
      </w:r>
    </w:p>
    <w:p w:rsidR="001951FC" w:rsidRPr="0068762A" w:rsidRDefault="001951FC" w:rsidP="0068762A">
      <w:pPr>
        <w:jc w:val="both"/>
        <w:rPr>
          <w:rFonts w:ascii="Times New Roman" w:hAnsi="Times New Roman"/>
          <w:sz w:val="28"/>
          <w:szCs w:val="28"/>
        </w:rPr>
      </w:pPr>
    </w:p>
    <w:p w:rsidR="001951FC" w:rsidRPr="0068762A" w:rsidRDefault="001951FC" w:rsidP="0068762A">
      <w:pPr>
        <w:jc w:val="both"/>
        <w:rPr>
          <w:rFonts w:ascii="Times New Roman" w:hAnsi="Times New Roman"/>
          <w:sz w:val="28"/>
          <w:szCs w:val="28"/>
        </w:rPr>
      </w:pPr>
    </w:p>
    <w:p w:rsidR="001951FC" w:rsidRPr="0068762A" w:rsidRDefault="001951FC" w:rsidP="00F358C5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Klinička bolnica Merkur</w:t>
      </w:r>
      <w:r w:rsidRPr="0068762A">
        <w:rPr>
          <w:rFonts w:ascii="Times New Roman" w:hAnsi="Times New Roman"/>
          <w:sz w:val="24"/>
          <w:szCs w:val="24"/>
        </w:rPr>
        <w:t xml:space="preserve"> </w:t>
      </w:r>
      <w:r w:rsidRPr="0068762A">
        <w:rPr>
          <w:rFonts w:ascii="Times New Roman" w:hAnsi="Times New Roman"/>
          <w:sz w:val="24"/>
          <w:szCs w:val="28"/>
        </w:rPr>
        <w:t>ovim putem potvrđuje da je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IME I PREZIME</w:t>
      </w:r>
      <w:r w:rsidRPr="00A92A0D">
        <w:rPr>
          <w:rFonts w:ascii="Times New Roman" w:hAnsi="Times New Roman"/>
          <w:sz w:val="24"/>
          <w:szCs w:val="24"/>
        </w:rPr>
        <w:t xml:space="preserve"> dr.med.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62A">
        <w:rPr>
          <w:rFonts w:ascii="Times New Roman" w:hAnsi="Times New Roman"/>
          <w:sz w:val="24"/>
          <w:szCs w:val="28"/>
        </w:rPr>
        <w:t>specijalist opće kirurgije, uža specijalnost traumatologija</w:t>
      </w:r>
      <w:r>
        <w:rPr>
          <w:rFonts w:ascii="Times New Roman" w:hAnsi="Times New Roman"/>
          <w:sz w:val="24"/>
          <w:szCs w:val="28"/>
        </w:rPr>
        <w:t>,</w:t>
      </w:r>
      <w:r w:rsidRPr="0068762A">
        <w:rPr>
          <w:rFonts w:ascii="Times New Roman" w:hAnsi="Times New Roman"/>
          <w:sz w:val="24"/>
          <w:szCs w:val="28"/>
        </w:rPr>
        <w:t xml:space="preserve"> rođen </w:t>
      </w:r>
      <w:r>
        <w:rPr>
          <w:rFonts w:ascii="Times New Roman" w:hAnsi="Times New Roman"/>
          <w:sz w:val="24"/>
          <w:szCs w:val="28"/>
        </w:rPr>
        <w:t>XXXX.</w:t>
      </w:r>
      <w:r w:rsidRPr="0068762A">
        <w:rPr>
          <w:rFonts w:ascii="Times New Roman" w:hAnsi="Times New Roman"/>
          <w:sz w:val="24"/>
          <w:szCs w:val="28"/>
        </w:rPr>
        <w:t xml:space="preserve">, na temelju radnog odnosa u razdoblju od </w:t>
      </w:r>
      <w:r>
        <w:rPr>
          <w:rFonts w:ascii="Times New Roman" w:hAnsi="Times New Roman"/>
          <w:sz w:val="24"/>
          <w:szCs w:val="28"/>
        </w:rPr>
        <w:t>XXXX.</w:t>
      </w:r>
      <w:r w:rsidRPr="0068762A">
        <w:rPr>
          <w:rFonts w:ascii="Times New Roman" w:hAnsi="Times New Roman"/>
          <w:sz w:val="24"/>
          <w:szCs w:val="28"/>
        </w:rPr>
        <w:t xml:space="preserve"> do </w:t>
      </w:r>
      <w:r>
        <w:rPr>
          <w:rFonts w:ascii="Times New Roman" w:hAnsi="Times New Roman"/>
          <w:sz w:val="24"/>
          <w:szCs w:val="28"/>
        </w:rPr>
        <w:t xml:space="preserve">danas </w:t>
      </w:r>
      <w:r w:rsidRPr="0068762A">
        <w:rPr>
          <w:rFonts w:ascii="Times New Roman" w:hAnsi="Times New Roman"/>
          <w:sz w:val="24"/>
          <w:szCs w:val="28"/>
        </w:rPr>
        <w:t xml:space="preserve">zaposlen i obavlja poslove uže specijalnosti traumatologije </w:t>
      </w:r>
      <w:r>
        <w:rPr>
          <w:rFonts w:ascii="Times New Roman" w:hAnsi="Times New Roman"/>
          <w:sz w:val="24"/>
          <w:szCs w:val="28"/>
        </w:rPr>
        <w:t>na</w:t>
      </w:r>
      <w:r w:rsidRPr="0068762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Klinici za kirurgiju u Zavodu za opću i sportsku traumatologiju i ortopediju.</w:t>
      </w:r>
    </w:p>
    <w:p w:rsidR="001951FC" w:rsidRPr="0068762A" w:rsidRDefault="001951FC" w:rsidP="0068762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1951FC" w:rsidRPr="0068762A" w:rsidRDefault="001951FC" w:rsidP="006876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8762A">
        <w:rPr>
          <w:rFonts w:ascii="Times New Roman" w:hAnsi="Times New Roman"/>
          <w:sz w:val="24"/>
          <w:szCs w:val="28"/>
        </w:rPr>
        <w:t>Ovo Uvjerenje izdaje se na osobni zahtjev  i služi u svrhu reguliranja statusa u djelatnosti ortopedije i traumatologije u</w:t>
      </w:r>
      <w:r>
        <w:rPr>
          <w:rFonts w:ascii="Times New Roman" w:hAnsi="Times New Roman"/>
          <w:sz w:val="24"/>
          <w:szCs w:val="28"/>
        </w:rPr>
        <w:t xml:space="preserve"> Ministarstvu zdravlja Republike Hrvatske</w:t>
      </w:r>
      <w:bookmarkStart w:id="0" w:name="_GoBack"/>
      <w:bookmarkEnd w:id="0"/>
      <w:r w:rsidRPr="0068762A">
        <w:rPr>
          <w:rFonts w:ascii="Times New Roman" w:hAnsi="Times New Roman"/>
          <w:sz w:val="24"/>
          <w:szCs w:val="28"/>
        </w:rPr>
        <w:t>.</w:t>
      </w:r>
    </w:p>
    <w:p w:rsidR="001951FC" w:rsidRPr="0068762A" w:rsidRDefault="001951FC" w:rsidP="0068762A">
      <w:pPr>
        <w:tabs>
          <w:tab w:val="left" w:pos="5895"/>
        </w:tabs>
        <w:rPr>
          <w:rFonts w:ascii="Times New Roman" w:hAnsi="Times New Roman"/>
          <w:sz w:val="24"/>
          <w:szCs w:val="28"/>
        </w:rPr>
      </w:pPr>
    </w:p>
    <w:p w:rsidR="001951FC" w:rsidRPr="0068762A" w:rsidRDefault="001951FC" w:rsidP="0068762A">
      <w:pPr>
        <w:tabs>
          <w:tab w:val="left" w:pos="5895"/>
        </w:tabs>
        <w:rPr>
          <w:rFonts w:ascii="Times New Roman" w:hAnsi="Times New Roman"/>
          <w:sz w:val="24"/>
          <w:szCs w:val="28"/>
        </w:rPr>
      </w:pPr>
    </w:p>
    <w:p w:rsidR="001951FC" w:rsidRPr="0068762A" w:rsidRDefault="001951FC" w:rsidP="0068762A">
      <w:pPr>
        <w:tabs>
          <w:tab w:val="left" w:pos="5085"/>
        </w:tabs>
        <w:rPr>
          <w:rFonts w:ascii="Times New Roman" w:hAnsi="Times New Roman"/>
          <w:sz w:val="24"/>
          <w:szCs w:val="28"/>
        </w:rPr>
      </w:pPr>
      <w:r w:rsidRPr="0068762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</w:t>
      </w:r>
    </w:p>
    <w:p w:rsidR="001951FC" w:rsidRPr="0068762A" w:rsidRDefault="001951FC" w:rsidP="0068762A">
      <w:pPr>
        <w:tabs>
          <w:tab w:val="left" w:pos="5895"/>
        </w:tabs>
        <w:rPr>
          <w:rFonts w:ascii="Times New Roman" w:hAnsi="Times New Roman"/>
          <w:sz w:val="24"/>
          <w:szCs w:val="28"/>
        </w:rPr>
      </w:pPr>
    </w:p>
    <w:p w:rsidR="001951FC" w:rsidRPr="0068762A" w:rsidRDefault="001951FC" w:rsidP="0068762A">
      <w:pPr>
        <w:tabs>
          <w:tab w:val="left" w:pos="5895"/>
        </w:tabs>
        <w:rPr>
          <w:rFonts w:ascii="Times New Roman" w:hAnsi="Times New Roman"/>
          <w:sz w:val="24"/>
          <w:szCs w:val="28"/>
        </w:rPr>
      </w:pPr>
    </w:p>
    <w:p w:rsidR="001951FC" w:rsidRPr="0068762A" w:rsidRDefault="001951FC" w:rsidP="00EF5CC7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68762A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68762A">
        <w:rPr>
          <w:rFonts w:ascii="Times New Roman" w:hAnsi="Times New Roman"/>
          <w:sz w:val="24"/>
          <w:szCs w:val="28"/>
        </w:rPr>
        <w:t xml:space="preserve">Sanacijski upravitelj                        </w:t>
      </w:r>
    </w:p>
    <w:p w:rsidR="001951FC" w:rsidRPr="0068762A" w:rsidRDefault="001951FC" w:rsidP="0068762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XXXXX dr.med.</w:t>
      </w:r>
      <w:r w:rsidRPr="0068762A">
        <w:rPr>
          <w:rFonts w:ascii="Times New Roman" w:hAnsi="Times New Roman"/>
          <w:sz w:val="24"/>
          <w:szCs w:val="28"/>
        </w:rPr>
        <w:t xml:space="preserve">                              </w:t>
      </w:r>
    </w:p>
    <w:sectPr w:rsidR="001951FC" w:rsidRPr="0068762A" w:rsidSect="0042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2D89"/>
    <w:multiLevelType w:val="hybridMultilevel"/>
    <w:tmpl w:val="ACD845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7A"/>
    <w:rsid w:val="00040AA6"/>
    <w:rsid w:val="00112F45"/>
    <w:rsid w:val="0012551F"/>
    <w:rsid w:val="001951FC"/>
    <w:rsid w:val="001E3A5F"/>
    <w:rsid w:val="00236D93"/>
    <w:rsid w:val="002D66F7"/>
    <w:rsid w:val="002E6DAB"/>
    <w:rsid w:val="00421197"/>
    <w:rsid w:val="0047057E"/>
    <w:rsid w:val="004D4432"/>
    <w:rsid w:val="00512819"/>
    <w:rsid w:val="00540963"/>
    <w:rsid w:val="005824C3"/>
    <w:rsid w:val="00622E7A"/>
    <w:rsid w:val="006832CE"/>
    <w:rsid w:val="0068762A"/>
    <w:rsid w:val="00700D03"/>
    <w:rsid w:val="007560EE"/>
    <w:rsid w:val="00880F6C"/>
    <w:rsid w:val="00892B44"/>
    <w:rsid w:val="009554FD"/>
    <w:rsid w:val="0099430A"/>
    <w:rsid w:val="00A73BC5"/>
    <w:rsid w:val="00A92A0D"/>
    <w:rsid w:val="00B53EC2"/>
    <w:rsid w:val="00B670AA"/>
    <w:rsid w:val="00C530BA"/>
    <w:rsid w:val="00C9448E"/>
    <w:rsid w:val="00CF3C87"/>
    <w:rsid w:val="00D474F3"/>
    <w:rsid w:val="00D710BA"/>
    <w:rsid w:val="00EF5CC7"/>
    <w:rsid w:val="00F358C5"/>
    <w:rsid w:val="00F52170"/>
    <w:rsid w:val="00FC6749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 (zdravstvena ustanova) na temelju  zahtjeva  ______________________________,(ime i prezime)   dr</dc:title>
  <dc:subject/>
  <dc:creator>Pederin Marija</dc:creator>
  <cp:keywords/>
  <dc:description/>
  <cp:lastModifiedBy>kirkorisnik</cp:lastModifiedBy>
  <cp:revision>2</cp:revision>
  <dcterms:created xsi:type="dcterms:W3CDTF">2015-10-28T11:19:00Z</dcterms:created>
  <dcterms:modified xsi:type="dcterms:W3CDTF">2015-10-28T11:19:00Z</dcterms:modified>
</cp:coreProperties>
</file>